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3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5793"/>
        <w:gridCol w:w="5035"/>
      </w:tblGrid>
      <w:tr w:rsidR="00D92B95" w14:paraId="78AAE61B" w14:textId="77777777" w:rsidTr="000F290D">
        <w:trPr>
          <w:trHeight w:val="906"/>
        </w:trPr>
        <w:tc>
          <w:tcPr>
            <w:tcW w:w="5021" w:type="dxa"/>
            <w:vAlign w:val="bottom"/>
          </w:tcPr>
          <w:p w14:paraId="576528DB" w14:textId="0247F251" w:rsidR="00C84833" w:rsidRDefault="00484546" w:rsidP="00C84833">
            <w:pPr>
              <w:pStyle w:val="Title"/>
            </w:pPr>
            <w:r>
              <w:t>Kevin</w:t>
            </w:r>
            <w:sdt>
              <w:sdtPr>
                <w:alias w:val="Enter first name:"/>
                <w:tag w:val="Enter first name:"/>
                <w:id w:val="1306818671"/>
                <w:placeholder>
                  <w:docPart w:val="6F1A46580BF7674E9648EC056385D80B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Content>
                <w:r>
                  <w:t xml:space="preserve"> </w:t>
                </w:r>
                <w:proofErr w:type="spellStart"/>
                <w:r>
                  <w:t>Nitsche</w:t>
                </w:r>
                <w:proofErr w:type="spellEnd"/>
              </w:sdtContent>
            </w:sdt>
            <w:r w:rsidR="00D92B95">
              <w:br/>
            </w:r>
            <w:sdt>
              <w:sdtPr>
                <w:rPr>
                  <w:sz w:val="40"/>
                  <w:szCs w:val="40"/>
                </w:rPr>
                <w:alias w:val="Enter last name:"/>
                <w:tag w:val="Enter last name:"/>
                <w:id w:val="-1656595288"/>
                <w:placeholder>
                  <w:docPart w:val="B8947863034D964C9949FFC552CB45EC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Content>
                <w:r w:rsidRPr="00484546">
                  <w:rPr>
                    <w:sz w:val="40"/>
                    <w:szCs w:val="40"/>
                  </w:rPr>
                  <w:t>Graphic Designer</w:t>
                </w:r>
              </w:sdtContent>
            </w:sdt>
          </w:p>
        </w:tc>
        <w:tc>
          <w:tcPr>
            <w:tcW w:w="4364" w:type="dxa"/>
            <w:vAlign w:val="bottom"/>
          </w:tcPr>
          <w:tbl>
            <w:tblPr>
              <w:tblStyle w:val="TableGrid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4613"/>
              <w:gridCol w:w="422"/>
            </w:tblGrid>
            <w:tr w:rsidR="00932D92" w:rsidRPr="009D0878" w14:paraId="3DB9DFC2" w14:textId="77777777" w:rsidTr="000F290D">
              <w:trPr>
                <w:trHeight w:val="237"/>
              </w:trPr>
              <w:tc>
                <w:tcPr>
                  <w:tcW w:w="3998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5EDD5052" w14:textId="681FAC6B" w:rsidR="004E2970" w:rsidRPr="009D0878" w:rsidRDefault="00000000" w:rsidP="004E2970">
                  <w:pPr>
                    <w:pStyle w:val="ContactInfo"/>
                  </w:pPr>
                  <w:sdt>
                    <w:sdtPr>
                      <w:alias w:val="Enter address:"/>
                      <w:tag w:val="Enter address:"/>
                      <w:id w:val="966779368"/>
                      <w:placeholder>
                        <w:docPart w:val="FA8828B97B5126428AF890FF75F7EC61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Content>
                      <w:r w:rsidR="00484546">
                        <w:t xml:space="preserve">Rowlett TX </w:t>
                      </w:r>
                    </w:sdtContent>
                  </w:sdt>
                </w:p>
              </w:tc>
              <w:tc>
                <w:tcPr>
                  <w:tcW w:w="366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6B5F2FCE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DC351EC" wp14:editId="492AD341">
                            <wp:extent cx="118872" cy="118872"/>
                            <wp:effectExtent l="0" t="0" r="0" b="0"/>
                            <wp:docPr id="8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2C83F31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&#13;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0FAEBE37" w14:textId="77777777" w:rsidTr="000F290D">
              <w:trPr>
                <w:trHeight w:val="237"/>
              </w:trPr>
              <w:sdt>
                <w:sdtPr>
                  <w:alias w:val="Enter phone:"/>
                  <w:tag w:val="Enter phone:"/>
                  <w:id w:val="-1849400302"/>
                  <w:placeholder>
                    <w:docPart w:val="28D1A5D7D5FE4E4ABCC41500CB4B77CE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Content>
                  <w:tc>
                    <w:tcPr>
                      <w:tcW w:w="3998" w:type="dxa"/>
                      <w:tcMar>
                        <w:left w:w="720" w:type="dxa"/>
                        <w:right w:w="29" w:type="dxa"/>
                      </w:tcMar>
                    </w:tcPr>
                    <w:p w14:paraId="1EC9DAF0" w14:textId="31DAD861" w:rsidR="00932D92" w:rsidRPr="009D0878" w:rsidRDefault="00484546" w:rsidP="00932D92">
                      <w:pPr>
                        <w:pStyle w:val="ContactInfo"/>
                      </w:pPr>
                      <w:r>
                        <w:t>214.405.2510</w:t>
                      </w:r>
                    </w:p>
                  </w:tc>
                </w:sdtContent>
              </w:sdt>
              <w:tc>
                <w:tcPr>
                  <w:tcW w:w="366" w:type="dxa"/>
                  <w:tcMar>
                    <w:left w:w="0" w:type="dxa"/>
                    <w:right w:w="0" w:type="dxa"/>
                  </w:tcMar>
                </w:tcPr>
                <w:p w14:paraId="40E0EB46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AF73CA8" wp14:editId="49DEBCEA">
                            <wp:extent cx="109728" cy="109728"/>
                            <wp:effectExtent l="0" t="0" r="5080" b="5080"/>
                            <wp:docPr id="31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E7188E0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&#13;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7774E870" w14:textId="77777777" w:rsidTr="000F290D">
              <w:trPr>
                <w:trHeight w:val="237"/>
              </w:trPr>
              <w:sdt>
                <w:sdtPr>
                  <w:alias w:val="Enter email:"/>
                  <w:tag w:val="Enter email:"/>
                  <w:id w:val="-675184368"/>
                  <w:placeholder>
                    <w:docPart w:val="74EEE198378E8044ADC9D1B7D4F64DF6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Content>
                  <w:tc>
                    <w:tcPr>
                      <w:tcW w:w="3998" w:type="dxa"/>
                      <w:tcMar>
                        <w:left w:w="720" w:type="dxa"/>
                        <w:right w:w="29" w:type="dxa"/>
                      </w:tcMar>
                    </w:tcPr>
                    <w:p w14:paraId="3DC3F908" w14:textId="4955FD59" w:rsidR="00932D92" w:rsidRPr="009D0878" w:rsidRDefault="00484546" w:rsidP="00932D92">
                      <w:pPr>
                        <w:pStyle w:val="ContactInfo"/>
                      </w:pPr>
                      <w:r>
                        <w:t>kevin@2kcreative.com</w:t>
                      </w:r>
                    </w:p>
                  </w:tc>
                </w:sdtContent>
              </w:sdt>
              <w:tc>
                <w:tcPr>
                  <w:tcW w:w="366" w:type="dxa"/>
                  <w:tcMar>
                    <w:left w:w="0" w:type="dxa"/>
                    <w:right w:w="0" w:type="dxa"/>
                  </w:tcMar>
                </w:tcPr>
                <w:p w14:paraId="22357276" w14:textId="77777777" w:rsidR="00932D92" w:rsidRPr="009D0878" w:rsidRDefault="007307A3" w:rsidP="00932D92">
                  <w:pPr>
                    <w:pStyle w:val="Icon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1024C95" wp14:editId="50408F00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458D17C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&#13;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1F0A9B2" w14:textId="77777777" w:rsidR="00D92B95" w:rsidRDefault="00D92B95" w:rsidP="009D3336">
            <w:pPr>
              <w:pStyle w:val="Header"/>
            </w:pPr>
          </w:p>
        </w:tc>
      </w:tr>
    </w:tbl>
    <w:p w14:paraId="3811959C" w14:textId="77777777" w:rsidR="006941A7" w:rsidRDefault="00484546" w:rsidP="006941A7">
      <w:pPr>
        <w:rPr>
          <w:sz w:val="20"/>
          <w:szCs w:val="20"/>
        </w:rPr>
      </w:pPr>
      <w:r>
        <w:rPr>
          <w:sz w:val="20"/>
          <w:szCs w:val="20"/>
        </w:rPr>
        <w:t xml:space="preserve">Seasoned Senior graphic </w:t>
      </w:r>
      <w:r>
        <w:rPr>
          <w:rFonts w:ascii="Helvetica Neue" w:hAnsi="Helvetica Neue" w:cs="Helvetica Neue"/>
          <w:sz w:val="20"/>
          <w:szCs w:val="20"/>
        </w:rPr>
        <w:t xml:space="preserve">designer </w:t>
      </w:r>
      <w:r>
        <w:rPr>
          <w:sz w:val="20"/>
          <w:szCs w:val="20"/>
        </w:rPr>
        <w:t xml:space="preserve">/ web developer offering 20+ years’ experience managing digital and print marketing collateral. Designed and managed creative assets for an average of 440 clients annually at iHeart Media. Supported the </w:t>
      </w:r>
      <w:r w:rsidR="00F32B81">
        <w:rPr>
          <w:sz w:val="20"/>
          <w:szCs w:val="20"/>
        </w:rPr>
        <w:t>m</w:t>
      </w:r>
      <w:r>
        <w:rPr>
          <w:sz w:val="20"/>
          <w:szCs w:val="20"/>
        </w:rPr>
        <w:t xml:space="preserve">arketing </w:t>
      </w:r>
      <w:r w:rsidR="00F32B81">
        <w:rPr>
          <w:sz w:val="20"/>
          <w:szCs w:val="20"/>
        </w:rPr>
        <w:t>t</w:t>
      </w:r>
      <w:r>
        <w:rPr>
          <w:sz w:val="20"/>
          <w:szCs w:val="20"/>
        </w:rPr>
        <w:t xml:space="preserve">eam to grow revenue by $600K+ and raise margins by 10% YOY for DFW Vapor retail and wholesale endeavors. Most recently focused on </w:t>
      </w:r>
      <w:r w:rsidR="00F32B81">
        <w:rPr>
          <w:sz w:val="20"/>
          <w:szCs w:val="20"/>
        </w:rPr>
        <w:t>contract graphic design</w:t>
      </w:r>
      <w:r>
        <w:rPr>
          <w:sz w:val="20"/>
          <w:szCs w:val="20"/>
        </w:rPr>
        <w:t xml:space="preserve"> for </w:t>
      </w:r>
      <w:proofErr w:type="spellStart"/>
      <w:r w:rsidR="00F32B81">
        <w:rPr>
          <w:sz w:val="20"/>
          <w:szCs w:val="20"/>
        </w:rPr>
        <w:t>Connexion</w:t>
      </w:r>
      <w:proofErr w:type="spellEnd"/>
      <w:r w:rsidR="00F32B81">
        <w:rPr>
          <w:sz w:val="20"/>
          <w:szCs w:val="20"/>
        </w:rPr>
        <w:t xml:space="preserve"> 360 </w:t>
      </w:r>
      <w:r w:rsidR="005505E1">
        <w:rPr>
          <w:sz w:val="20"/>
          <w:szCs w:val="20"/>
        </w:rPr>
        <w:t>/</w:t>
      </w:r>
      <w:r w:rsidR="00F32B81">
        <w:rPr>
          <w:sz w:val="20"/>
          <w:szCs w:val="20"/>
        </w:rPr>
        <w:t xml:space="preserve"> </w:t>
      </w:r>
      <w:proofErr w:type="spellStart"/>
      <w:r w:rsidR="00F32B81">
        <w:rPr>
          <w:sz w:val="20"/>
          <w:szCs w:val="20"/>
        </w:rPr>
        <w:t>Relevate</w:t>
      </w:r>
      <w:proofErr w:type="spellEnd"/>
      <w:r w:rsidR="00F32B81">
        <w:rPr>
          <w:sz w:val="20"/>
          <w:szCs w:val="20"/>
        </w:rPr>
        <w:t xml:space="preserve"> Health</w:t>
      </w:r>
      <w:r>
        <w:rPr>
          <w:sz w:val="20"/>
          <w:szCs w:val="20"/>
        </w:rPr>
        <w:t>.</w:t>
      </w:r>
    </w:p>
    <w:p w14:paraId="7A56EA2E" w14:textId="7B459928" w:rsidR="00AD13CB" w:rsidRDefault="00000000" w:rsidP="006941A7">
      <w:sdt>
        <w:sdtPr>
          <w:alias w:val="Skills:"/>
          <w:tag w:val="Skills:"/>
          <w:id w:val="-891506033"/>
          <w:placeholder>
            <w:docPart w:val="DD9CDA0FAB2EC14CB0E8360A250D1F08"/>
          </w:placeholder>
          <w:temporary/>
          <w:showingPlcHdr/>
          <w15:appearance w15:val="hidden"/>
        </w:sdtPr>
        <w:sdtContent>
          <w:r w:rsidR="004937AE" w:rsidRPr="006941A7">
            <w:rPr>
              <w:rFonts w:asciiTheme="majorHAnsi" w:hAnsiTheme="majorHAnsi"/>
              <w:b/>
              <w:bCs/>
              <w:color w:val="000000" w:themeColor="text1"/>
              <w:sz w:val="36"/>
              <w:szCs w:val="36"/>
            </w:rPr>
            <w:t>Skills</w:t>
          </w:r>
        </w:sdtContent>
      </w:sdt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 "/>
      </w:tblPr>
      <w:tblGrid>
        <w:gridCol w:w="5400"/>
        <w:gridCol w:w="5400"/>
      </w:tblGrid>
      <w:tr w:rsidR="005B1D68" w14:paraId="33AD965C" w14:textId="77777777" w:rsidTr="00564951">
        <w:tc>
          <w:tcPr>
            <w:tcW w:w="4680" w:type="dxa"/>
          </w:tcPr>
          <w:p w14:paraId="7362CE42" w14:textId="6F959C67" w:rsidR="005B1D68" w:rsidRDefault="00484546" w:rsidP="00BC7376">
            <w:pPr>
              <w:pStyle w:val="ListBullet"/>
              <w:numPr>
                <w:ilvl w:val="0"/>
                <w:numId w:val="4"/>
              </w:numPr>
            </w:pPr>
            <w:r>
              <w:t xml:space="preserve">Digital &amp; </w:t>
            </w:r>
            <w:r w:rsidR="009B748B">
              <w:t>P</w:t>
            </w:r>
            <w:r>
              <w:t>rint Design</w:t>
            </w:r>
          </w:p>
          <w:p w14:paraId="06206143" w14:textId="77777777" w:rsidR="00752315" w:rsidRDefault="00484546" w:rsidP="00BC7376">
            <w:pPr>
              <w:pStyle w:val="ListBullet"/>
              <w:numPr>
                <w:ilvl w:val="0"/>
                <w:numId w:val="4"/>
              </w:numPr>
            </w:pPr>
            <w:r>
              <w:t>HTML5/CSS3</w:t>
            </w:r>
          </w:p>
          <w:p w14:paraId="308FBB61" w14:textId="15C30BC3" w:rsidR="00484546" w:rsidRPr="004937AE" w:rsidRDefault="00484546" w:rsidP="00BC7376">
            <w:pPr>
              <w:pStyle w:val="ListBullet"/>
              <w:numPr>
                <w:ilvl w:val="0"/>
                <w:numId w:val="4"/>
              </w:numPr>
            </w:pPr>
            <w:r>
              <w:t>Adobe Creative Suite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15144664" w14:textId="2D75ABFB" w:rsidR="005B1D68" w:rsidRDefault="00484546" w:rsidP="00BC7376">
            <w:pPr>
              <w:pStyle w:val="ListBullet"/>
            </w:pPr>
            <w:r>
              <w:t>M</w:t>
            </w:r>
            <w:r w:rsidR="004004FA">
              <w:t>icrosoft</w:t>
            </w:r>
            <w:r>
              <w:t xml:space="preserve"> Office</w:t>
            </w:r>
          </w:p>
          <w:p w14:paraId="45DD2F1D" w14:textId="363A1036" w:rsidR="00752315" w:rsidRDefault="006B433A" w:rsidP="00BC7376">
            <w:pPr>
              <w:pStyle w:val="ListBullet"/>
            </w:pPr>
            <w:r>
              <w:t>WordPress</w:t>
            </w:r>
          </w:p>
          <w:p w14:paraId="51653BA2" w14:textId="5B251943" w:rsidR="00752315" w:rsidRPr="004937AE" w:rsidRDefault="009B748B" w:rsidP="00C72A5E">
            <w:pPr>
              <w:pStyle w:val="ListBullet"/>
              <w:spacing w:after="260"/>
            </w:pPr>
            <w:r>
              <w:t>Workfront</w:t>
            </w:r>
          </w:p>
        </w:tc>
      </w:tr>
    </w:tbl>
    <w:p w14:paraId="256E1F77" w14:textId="280D848E" w:rsidR="005B1D68" w:rsidRDefault="00000000" w:rsidP="00C72A5E">
      <w:pPr>
        <w:pStyle w:val="Heading1"/>
        <w:pBdr>
          <w:top w:val="none" w:sz="0" w:space="0" w:color="auto"/>
        </w:pBdr>
        <w:spacing w:before="0" w:after="260"/>
      </w:pPr>
      <w:sdt>
        <w:sdtPr>
          <w:alias w:val="Experience:"/>
          <w:tag w:val="Experience:"/>
          <w:id w:val="-898354009"/>
          <w:placeholder>
            <w:docPart w:val="F07A82C053EB3A49939159C61CDE0041"/>
          </w:placeholder>
          <w:temporary/>
          <w:showingPlcHdr/>
          <w15:appearance w15:val="hidden"/>
        </w:sdtPr>
        <w:sdtContent>
          <w:r w:rsidR="004937AE" w:rsidRPr="000F290D">
            <w:rPr>
              <w:sz w:val="32"/>
            </w:rPr>
            <w:t>Experience</w:t>
          </w:r>
        </w:sdtContent>
      </w:sdt>
    </w:p>
    <w:p w14:paraId="0CB9DC1E" w14:textId="4A19A6F8" w:rsidR="0023705D" w:rsidRPr="00D413F9" w:rsidRDefault="008C1B48" w:rsidP="00D413F9">
      <w:pPr>
        <w:pStyle w:val="Heading3"/>
      </w:pPr>
      <w:r>
        <w:t>February 2020</w:t>
      </w:r>
      <w:r w:rsidR="00D413F9" w:rsidRPr="00D413F9">
        <w:t xml:space="preserve"> –</w:t>
      </w:r>
      <w:r w:rsidR="00D413F9">
        <w:t xml:space="preserve"> </w:t>
      </w:r>
      <w:r>
        <w:t>present</w:t>
      </w:r>
    </w:p>
    <w:p w14:paraId="513E341A" w14:textId="7F1E00FB" w:rsidR="0023705D" w:rsidRPr="00AD30CE" w:rsidRDefault="00AD30CE" w:rsidP="00513EFC">
      <w:pPr>
        <w:pStyle w:val="Heading2"/>
        <w:rPr>
          <w:sz w:val="24"/>
          <w:szCs w:val="24"/>
        </w:rPr>
      </w:pPr>
      <w:r w:rsidRPr="00AD30CE">
        <w:rPr>
          <w:sz w:val="24"/>
          <w:szCs w:val="24"/>
        </w:rPr>
        <w:t xml:space="preserve">Contract </w:t>
      </w:r>
      <w:r w:rsidR="008C1B48" w:rsidRPr="00AD30CE">
        <w:rPr>
          <w:sz w:val="24"/>
          <w:szCs w:val="24"/>
        </w:rPr>
        <w:t>Graphic Designer</w:t>
      </w:r>
      <w:r w:rsidR="00E03F71" w:rsidRPr="00AD30CE">
        <w:rPr>
          <w:sz w:val="24"/>
          <w:szCs w:val="24"/>
        </w:rPr>
        <w:t xml:space="preserve"> </w:t>
      </w:r>
      <w:r w:rsidR="00441520" w:rsidRPr="00AD30CE">
        <w:rPr>
          <w:sz w:val="24"/>
          <w:szCs w:val="24"/>
        </w:rPr>
        <w:t>|</w:t>
      </w:r>
      <w:r w:rsidR="005A4A49" w:rsidRPr="00AD30CE">
        <w:rPr>
          <w:sz w:val="24"/>
          <w:szCs w:val="24"/>
        </w:rPr>
        <w:t xml:space="preserve"> </w:t>
      </w:r>
      <w:proofErr w:type="spellStart"/>
      <w:r w:rsidR="008C1B48" w:rsidRPr="00AD30CE">
        <w:rPr>
          <w:rStyle w:val="Emphasis"/>
          <w:sz w:val="24"/>
          <w:szCs w:val="24"/>
        </w:rPr>
        <w:t>Connexion</w:t>
      </w:r>
      <w:proofErr w:type="spellEnd"/>
      <w:r w:rsidR="008C1B48" w:rsidRPr="00AD30CE">
        <w:rPr>
          <w:rStyle w:val="Emphasis"/>
          <w:sz w:val="24"/>
          <w:szCs w:val="24"/>
        </w:rPr>
        <w:t xml:space="preserve"> 360 / </w:t>
      </w:r>
      <w:proofErr w:type="spellStart"/>
      <w:r w:rsidR="008C1B48" w:rsidRPr="00AD30CE">
        <w:rPr>
          <w:rStyle w:val="Emphasis"/>
          <w:sz w:val="24"/>
          <w:szCs w:val="24"/>
        </w:rPr>
        <w:t>Relevate</w:t>
      </w:r>
      <w:proofErr w:type="spellEnd"/>
      <w:r w:rsidR="008C1B48" w:rsidRPr="00AD30CE">
        <w:rPr>
          <w:rStyle w:val="Emphasis"/>
          <w:sz w:val="24"/>
          <w:szCs w:val="24"/>
        </w:rPr>
        <w:t xml:space="preserve"> Health</w:t>
      </w:r>
      <w:r w:rsidR="006B1500">
        <w:rPr>
          <w:rStyle w:val="Emphasis"/>
          <w:sz w:val="24"/>
          <w:szCs w:val="24"/>
        </w:rPr>
        <w:t xml:space="preserve"> |</w:t>
      </w:r>
      <w:r w:rsidR="008C1B48" w:rsidRPr="00AD30CE">
        <w:rPr>
          <w:rStyle w:val="Emphasis"/>
          <w:sz w:val="24"/>
          <w:szCs w:val="24"/>
        </w:rPr>
        <w:t xml:space="preserve"> Dallas</w:t>
      </w:r>
      <w:r w:rsidR="00441520" w:rsidRPr="00AD30CE">
        <w:rPr>
          <w:rStyle w:val="Emphasis"/>
          <w:sz w:val="24"/>
          <w:szCs w:val="24"/>
        </w:rPr>
        <w:t>, TX</w:t>
      </w:r>
    </w:p>
    <w:p w14:paraId="5A61B50B" w14:textId="6C8CB64A" w:rsidR="00D413F9" w:rsidRPr="00D413F9" w:rsidRDefault="005505E1" w:rsidP="00D413F9">
      <w:r w:rsidRPr="005505E1">
        <w:t>Design and develop HTML5 emails</w:t>
      </w:r>
      <w:r>
        <w:t xml:space="preserve">, </w:t>
      </w:r>
      <w:r w:rsidRPr="005505E1">
        <w:t>scrolling and animated banners. Design various websites and interfaces to provide Photoshop files to developers for implementation. Design PDF and print invites and brochures.</w:t>
      </w:r>
    </w:p>
    <w:p w14:paraId="716B3A8A" w14:textId="31EDD725" w:rsidR="00D413F9" w:rsidRPr="00D413F9" w:rsidRDefault="00AD30CE" w:rsidP="00D413F9">
      <w:pPr>
        <w:pStyle w:val="Heading3"/>
      </w:pPr>
      <w:r>
        <w:t>February 2018</w:t>
      </w:r>
      <w:r w:rsidR="00D413F9" w:rsidRPr="00D413F9">
        <w:t xml:space="preserve"> –</w:t>
      </w:r>
      <w:r w:rsidR="00D413F9">
        <w:t xml:space="preserve"> </w:t>
      </w:r>
      <w:r>
        <w:t>May 2021</w:t>
      </w:r>
    </w:p>
    <w:p w14:paraId="39B1AE47" w14:textId="350E0583" w:rsidR="00D413F9" w:rsidRPr="00AD30CE" w:rsidRDefault="00AD30CE" w:rsidP="00513EFC">
      <w:pPr>
        <w:pStyle w:val="Heading2"/>
        <w:rPr>
          <w:sz w:val="24"/>
          <w:szCs w:val="24"/>
        </w:rPr>
      </w:pPr>
      <w:r w:rsidRPr="00AD30CE">
        <w:rPr>
          <w:sz w:val="24"/>
          <w:szCs w:val="24"/>
        </w:rPr>
        <w:t xml:space="preserve">Contract </w:t>
      </w:r>
      <w:r w:rsidR="00967093" w:rsidRPr="00AD30CE">
        <w:rPr>
          <w:sz w:val="24"/>
          <w:szCs w:val="24"/>
        </w:rPr>
        <w:t>Graphic Designer</w:t>
      </w:r>
      <w:r w:rsidR="00E03F71" w:rsidRPr="00AD30CE">
        <w:rPr>
          <w:sz w:val="24"/>
          <w:szCs w:val="24"/>
        </w:rPr>
        <w:t xml:space="preserve"> </w:t>
      </w:r>
      <w:r w:rsidR="00441520" w:rsidRPr="00AD30CE">
        <w:rPr>
          <w:sz w:val="24"/>
          <w:szCs w:val="24"/>
        </w:rPr>
        <w:t>|</w:t>
      </w:r>
      <w:r w:rsidR="005A4A49" w:rsidRPr="00AD30CE">
        <w:rPr>
          <w:sz w:val="24"/>
          <w:szCs w:val="24"/>
        </w:rPr>
        <w:t xml:space="preserve"> </w:t>
      </w:r>
      <w:r w:rsidRPr="00AD30CE">
        <w:rPr>
          <w:rStyle w:val="Emphasis"/>
          <w:sz w:val="24"/>
          <w:szCs w:val="24"/>
        </w:rPr>
        <w:t xml:space="preserve">The </w:t>
      </w:r>
      <w:proofErr w:type="spellStart"/>
      <w:r w:rsidRPr="00AD30CE">
        <w:rPr>
          <w:rStyle w:val="Emphasis"/>
          <w:sz w:val="24"/>
          <w:szCs w:val="24"/>
        </w:rPr>
        <w:t>Xcite</w:t>
      </w:r>
      <w:proofErr w:type="spellEnd"/>
      <w:r w:rsidRPr="00AD30CE">
        <w:rPr>
          <w:rStyle w:val="Emphasis"/>
          <w:sz w:val="24"/>
          <w:szCs w:val="24"/>
        </w:rPr>
        <w:t xml:space="preserve"> Group</w:t>
      </w:r>
      <w:r w:rsidR="006B1500">
        <w:rPr>
          <w:rStyle w:val="Emphasis"/>
          <w:sz w:val="24"/>
          <w:szCs w:val="24"/>
        </w:rPr>
        <w:t xml:space="preserve"> |</w:t>
      </w:r>
      <w:r w:rsidRPr="00AD30CE">
        <w:rPr>
          <w:rStyle w:val="Emphasis"/>
          <w:sz w:val="24"/>
          <w:szCs w:val="24"/>
        </w:rPr>
        <w:t xml:space="preserve"> Denver, CO</w:t>
      </w:r>
    </w:p>
    <w:p w14:paraId="7077B43B" w14:textId="1F21A66B" w:rsidR="00D413F9" w:rsidRDefault="00AD30CE" w:rsidP="00D413F9">
      <w:r w:rsidRPr="00AD30CE">
        <w:t>Design</w:t>
      </w:r>
      <w:r w:rsidR="005505E1">
        <w:t>ed</w:t>
      </w:r>
      <w:r w:rsidRPr="00AD30CE">
        <w:t xml:space="preserve"> static</w:t>
      </w:r>
      <w:r w:rsidR="006B1500">
        <w:t xml:space="preserve"> and</w:t>
      </w:r>
      <w:r>
        <w:t xml:space="preserve"> </w:t>
      </w:r>
      <w:r w:rsidRPr="00AD30CE">
        <w:t>HTML5</w:t>
      </w:r>
      <w:r>
        <w:t xml:space="preserve"> </w:t>
      </w:r>
      <w:r w:rsidR="006B1500">
        <w:t>animated</w:t>
      </w:r>
      <w:r w:rsidRPr="00AD30CE">
        <w:t xml:space="preserve"> banners for client advertising campaigns.</w:t>
      </w:r>
    </w:p>
    <w:p w14:paraId="3B989BB8" w14:textId="6F33C66B" w:rsidR="00AD30CE" w:rsidRPr="00D413F9" w:rsidRDefault="00AD30CE" w:rsidP="00AD30CE">
      <w:pPr>
        <w:pStyle w:val="Heading3"/>
      </w:pPr>
      <w:r>
        <w:t>February 201</w:t>
      </w:r>
      <w:r w:rsidR="00EF49C4">
        <w:t>7</w:t>
      </w:r>
      <w:r w:rsidRPr="00D413F9">
        <w:t xml:space="preserve"> –</w:t>
      </w:r>
      <w:r>
        <w:t xml:space="preserve"> May 20</w:t>
      </w:r>
      <w:r w:rsidR="00EF49C4">
        <w:t>18</w:t>
      </w:r>
    </w:p>
    <w:p w14:paraId="689ABA55" w14:textId="4B3CF67C" w:rsidR="00AD30CE" w:rsidRPr="00AD30CE" w:rsidRDefault="00AD30CE" w:rsidP="00AD30CE">
      <w:pPr>
        <w:pStyle w:val="Heading2"/>
        <w:rPr>
          <w:sz w:val="24"/>
          <w:szCs w:val="24"/>
        </w:rPr>
      </w:pPr>
      <w:r w:rsidRPr="00AD30CE">
        <w:rPr>
          <w:sz w:val="24"/>
          <w:szCs w:val="24"/>
        </w:rPr>
        <w:t xml:space="preserve">Graphic Designer | </w:t>
      </w:r>
      <w:r w:rsidR="006B1500">
        <w:rPr>
          <w:rStyle w:val="Emphasis"/>
          <w:sz w:val="24"/>
          <w:szCs w:val="24"/>
        </w:rPr>
        <w:t>D</w:t>
      </w:r>
      <w:r w:rsidR="004004FA">
        <w:rPr>
          <w:rStyle w:val="Emphasis"/>
          <w:sz w:val="24"/>
          <w:szCs w:val="24"/>
        </w:rPr>
        <w:t>FW</w:t>
      </w:r>
      <w:r w:rsidR="006B1500">
        <w:rPr>
          <w:rStyle w:val="Emphasis"/>
          <w:sz w:val="24"/>
          <w:szCs w:val="24"/>
        </w:rPr>
        <w:t xml:space="preserve"> Vapor |</w:t>
      </w:r>
      <w:r w:rsidRPr="00AD30CE">
        <w:rPr>
          <w:rStyle w:val="Emphasis"/>
          <w:sz w:val="24"/>
          <w:szCs w:val="24"/>
        </w:rPr>
        <w:t xml:space="preserve"> </w:t>
      </w:r>
      <w:r w:rsidR="006B1500">
        <w:rPr>
          <w:rStyle w:val="Emphasis"/>
          <w:sz w:val="24"/>
          <w:szCs w:val="24"/>
        </w:rPr>
        <w:t>Lewisville, TX</w:t>
      </w:r>
    </w:p>
    <w:p w14:paraId="12EB3C94" w14:textId="56FC9684" w:rsidR="00AD30CE" w:rsidRPr="00EF49C4" w:rsidRDefault="00EF49C4" w:rsidP="00AD30CE">
      <w:pPr>
        <w:rPr>
          <w:rFonts w:cstheme="minorHAnsi"/>
        </w:rPr>
      </w:pPr>
      <w:r w:rsidRPr="00EF49C4">
        <w:rPr>
          <w:rFonts w:cstheme="minorHAnsi"/>
        </w:rPr>
        <w:t xml:space="preserve">Designed and managed content for company websites. Authored print design for store sales, product packaging and signage. Collaborated with Director of Marketing to define quarterly marketing and execution plans. </w:t>
      </w:r>
    </w:p>
    <w:p w14:paraId="657FAA3E" w14:textId="2924D6C2" w:rsidR="00AD30CE" w:rsidRPr="00D413F9" w:rsidRDefault="00AD30CE" w:rsidP="00AD30CE">
      <w:pPr>
        <w:pStyle w:val="Heading3"/>
      </w:pPr>
      <w:r>
        <w:t>February 20</w:t>
      </w:r>
      <w:r w:rsidR="00A04DE5">
        <w:t>03</w:t>
      </w:r>
      <w:r w:rsidRPr="00D413F9">
        <w:t xml:space="preserve"> –</w:t>
      </w:r>
      <w:r>
        <w:t xml:space="preserve"> </w:t>
      </w:r>
      <w:r w:rsidR="00A04DE5">
        <w:t>february</w:t>
      </w:r>
      <w:r>
        <w:t xml:space="preserve"> 20</w:t>
      </w:r>
      <w:r w:rsidR="00A04DE5">
        <w:t>17</w:t>
      </w:r>
    </w:p>
    <w:p w14:paraId="6DB2FA5E" w14:textId="06D2F14E" w:rsidR="00AD30CE" w:rsidRPr="00AD30CE" w:rsidRDefault="00EF49C4" w:rsidP="00AD30CE">
      <w:pPr>
        <w:pStyle w:val="Heading2"/>
        <w:rPr>
          <w:sz w:val="24"/>
          <w:szCs w:val="24"/>
        </w:rPr>
      </w:pPr>
      <w:r w:rsidRPr="00EF49C4">
        <w:rPr>
          <w:sz w:val="24"/>
          <w:szCs w:val="24"/>
        </w:rPr>
        <w:t>Digital Media Manager</w:t>
      </w:r>
      <w:r w:rsidR="00AD30CE" w:rsidRPr="00AD30CE">
        <w:rPr>
          <w:sz w:val="24"/>
          <w:szCs w:val="24"/>
        </w:rPr>
        <w:t xml:space="preserve"> | </w:t>
      </w:r>
      <w:r>
        <w:rPr>
          <w:rStyle w:val="Emphasis"/>
          <w:sz w:val="24"/>
          <w:szCs w:val="24"/>
        </w:rPr>
        <w:t>iHeart Media | Dallas, TX</w:t>
      </w:r>
    </w:p>
    <w:p w14:paraId="063BCCEE" w14:textId="1329B51A" w:rsidR="00AD30CE" w:rsidRPr="00D413F9" w:rsidRDefault="00EF49C4" w:rsidP="00AD30CE">
      <w:r>
        <w:t>Designed and m</w:t>
      </w:r>
      <w:r w:rsidRPr="00EF49C4">
        <w:t>anaged digital advertising on 21 radio station web sites in 4 major Texas markets. Worked regularly on graphic, layout, and advertising materials. Administered advertorial campaign management</w:t>
      </w:r>
      <w:r w:rsidR="00433B13">
        <w:t xml:space="preserve"> and </w:t>
      </w:r>
      <w:r w:rsidRPr="00EF49C4">
        <w:t>digital inventor</w:t>
      </w:r>
      <w:r w:rsidR="00433B13">
        <w:t>y</w:t>
      </w:r>
      <w:r w:rsidRPr="00EF49C4">
        <w:t>. Trained new hires in other markets.</w:t>
      </w:r>
    </w:p>
    <w:p w14:paraId="3F3185C7" w14:textId="768EEB25" w:rsidR="00AD30CE" w:rsidRPr="00D413F9" w:rsidRDefault="003A707C" w:rsidP="00AD30CE">
      <w:pPr>
        <w:pStyle w:val="Heading3"/>
      </w:pPr>
      <w:r>
        <w:t>July</w:t>
      </w:r>
      <w:r w:rsidR="00AD30CE">
        <w:t xml:space="preserve"> 201</w:t>
      </w:r>
      <w:r>
        <w:t>2</w:t>
      </w:r>
      <w:r w:rsidR="00AD30CE" w:rsidRPr="00D413F9">
        <w:t xml:space="preserve"> –</w:t>
      </w:r>
      <w:r w:rsidR="00AD30CE">
        <w:t xml:space="preserve"> </w:t>
      </w:r>
      <w:r>
        <w:t>July</w:t>
      </w:r>
      <w:r w:rsidR="00AD30CE">
        <w:t xml:space="preserve"> 20</w:t>
      </w:r>
      <w:r>
        <w:t>13</w:t>
      </w:r>
    </w:p>
    <w:p w14:paraId="69E5E96C" w14:textId="1F95E4AA" w:rsidR="00AD30CE" w:rsidRPr="00AD30CE" w:rsidRDefault="003A707C" w:rsidP="00AD30C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Contract Web Developer</w:t>
      </w:r>
      <w:r w:rsidR="00AD30CE" w:rsidRPr="00AD30CE">
        <w:rPr>
          <w:sz w:val="24"/>
          <w:szCs w:val="24"/>
        </w:rPr>
        <w:t xml:space="preserve"> | </w:t>
      </w:r>
      <w:r>
        <w:rPr>
          <w:rStyle w:val="Emphasis"/>
          <w:sz w:val="24"/>
          <w:szCs w:val="24"/>
        </w:rPr>
        <w:t>LMC Consulting Group</w:t>
      </w:r>
      <w:r w:rsidR="00AD30CE" w:rsidRPr="00AD30CE">
        <w:rPr>
          <w:rStyle w:val="Emphasis"/>
          <w:sz w:val="24"/>
          <w:szCs w:val="24"/>
        </w:rPr>
        <w:t xml:space="preserve">, </w:t>
      </w:r>
      <w:r>
        <w:rPr>
          <w:rStyle w:val="Emphasis"/>
          <w:sz w:val="24"/>
          <w:szCs w:val="24"/>
        </w:rPr>
        <w:t>Redmond</w:t>
      </w:r>
      <w:r w:rsidR="00AD30CE" w:rsidRPr="00AD30CE">
        <w:rPr>
          <w:rStyle w:val="Emphasis"/>
          <w:sz w:val="24"/>
          <w:szCs w:val="24"/>
        </w:rPr>
        <w:t xml:space="preserve">, </w:t>
      </w:r>
      <w:r>
        <w:rPr>
          <w:rStyle w:val="Emphasis"/>
          <w:sz w:val="24"/>
          <w:szCs w:val="24"/>
        </w:rPr>
        <w:t>WA</w:t>
      </w:r>
    </w:p>
    <w:p w14:paraId="03519D54" w14:textId="652707CE" w:rsidR="00AD30CE" w:rsidRPr="00D413F9" w:rsidRDefault="00577A7D" w:rsidP="00577A7D">
      <w:r w:rsidRPr="00577A7D">
        <w:t>Built a website for Microsoft Global Security utilizing design, HTML/CSS &amp; JavaScript. Collaborated with a team to identify solutions and meet goals.</w:t>
      </w:r>
    </w:p>
    <w:p w14:paraId="6057115E" w14:textId="0F60E7E1" w:rsidR="000F290D" w:rsidRPr="00D413F9" w:rsidRDefault="00A0353D" w:rsidP="000F290D">
      <w:pPr>
        <w:pStyle w:val="Heading3"/>
      </w:pPr>
      <w:r>
        <w:t>March</w:t>
      </w:r>
      <w:r w:rsidR="000F290D">
        <w:t xml:space="preserve"> </w:t>
      </w:r>
      <w:r>
        <w:t>1999</w:t>
      </w:r>
      <w:r w:rsidR="000F290D" w:rsidRPr="00D413F9">
        <w:t xml:space="preserve"> –</w:t>
      </w:r>
      <w:r w:rsidR="000F290D">
        <w:t xml:space="preserve"> </w:t>
      </w:r>
      <w:r>
        <w:t>january</w:t>
      </w:r>
      <w:r w:rsidR="000F290D">
        <w:t xml:space="preserve"> 20</w:t>
      </w:r>
      <w:r>
        <w:t>0</w:t>
      </w:r>
      <w:r w:rsidR="000F290D">
        <w:t>3</w:t>
      </w:r>
    </w:p>
    <w:p w14:paraId="6D0D57EF" w14:textId="0742345E" w:rsidR="00AD30CE" w:rsidRPr="00AD30CE" w:rsidRDefault="00577A7D" w:rsidP="00AD30C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Interface Designer</w:t>
      </w:r>
      <w:r w:rsidR="00AD30CE" w:rsidRPr="00AD30CE">
        <w:rPr>
          <w:sz w:val="24"/>
          <w:szCs w:val="24"/>
        </w:rPr>
        <w:t xml:space="preserve"> | </w:t>
      </w:r>
      <w:r>
        <w:rPr>
          <w:rStyle w:val="Emphasis"/>
          <w:sz w:val="24"/>
          <w:szCs w:val="24"/>
        </w:rPr>
        <w:t>Earthlink Inc</w:t>
      </w:r>
      <w:r w:rsidR="00AD30CE" w:rsidRPr="00AD30CE">
        <w:rPr>
          <w:rStyle w:val="Emphasis"/>
          <w:sz w:val="24"/>
          <w:szCs w:val="24"/>
        </w:rPr>
        <w:t xml:space="preserve">, </w:t>
      </w:r>
      <w:r>
        <w:rPr>
          <w:rStyle w:val="Emphasis"/>
          <w:sz w:val="24"/>
          <w:szCs w:val="24"/>
        </w:rPr>
        <w:t>Phoenix, AZ</w:t>
      </w:r>
    </w:p>
    <w:p w14:paraId="63ACF86D" w14:textId="59FAAE59" w:rsidR="00BC7376" w:rsidRPr="00BC7376" w:rsidRDefault="00577A7D" w:rsidP="00BC7376">
      <w:r w:rsidRPr="00577A7D">
        <w:t>Designed various company web sites, software interfaces, widgets</w:t>
      </w:r>
      <w:r w:rsidR="006941A7">
        <w:t>,</w:t>
      </w:r>
      <w:r w:rsidRPr="00577A7D">
        <w:t xml:space="preserve"> and print projects. Provided Photoshop and Illustrator layouts to developers, for implementation</w:t>
      </w:r>
      <w:r>
        <w:t>.</w:t>
      </w:r>
    </w:p>
    <w:sectPr w:rsidR="00BC7376" w:rsidRPr="00BC7376" w:rsidSect="00EC4C26">
      <w:footerReference w:type="default" r:id="rId9"/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BE19" w14:textId="77777777" w:rsidR="009E557E" w:rsidRDefault="009E557E" w:rsidP="00725803">
      <w:pPr>
        <w:spacing w:after="0"/>
      </w:pPr>
      <w:r>
        <w:separator/>
      </w:r>
    </w:p>
  </w:endnote>
  <w:endnote w:type="continuationSeparator" w:id="0">
    <w:p w14:paraId="6818259C" w14:textId="77777777" w:rsidR="009E557E" w:rsidRDefault="009E557E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F524D" w14:textId="77777777" w:rsidR="005A4A49" w:rsidRDefault="005A4A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377B" w14:textId="77777777" w:rsidR="009E557E" w:rsidRDefault="009E557E" w:rsidP="00725803">
      <w:pPr>
        <w:spacing w:after="0"/>
      </w:pPr>
      <w:r>
        <w:separator/>
      </w:r>
    </w:p>
  </w:footnote>
  <w:footnote w:type="continuationSeparator" w:id="0">
    <w:p w14:paraId="181AA1C5" w14:textId="77777777" w:rsidR="009E557E" w:rsidRDefault="009E557E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57131306">
    <w:abstractNumId w:val="9"/>
  </w:num>
  <w:num w:numId="2" w16cid:durableId="1132793255">
    <w:abstractNumId w:val="7"/>
  </w:num>
  <w:num w:numId="3" w16cid:durableId="509834204">
    <w:abstractNumId w:val="6"/>
  </w:num>
  <w:num w:numId="4" w16cid:durableId="1725006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2920819">
    <w:abstractNumId w:val="8"/>
  </w:num>
  <w:num w:numId="6" w16cid:durableId="1426539722">
    <w:abstractNumId w:val="10"/>
  </w:num>
  <w:num w:numId="7" w16cid:durableId="784426584">
    <w:abstractNumId w:val="5"/>
  </w:num>
  <w:num w:numId="8" w16cid:durableId="458499440">
    <w:abstractNumId w:val="4"/>
  </w:num>
  <w:num w:numId="9" w16cid:durableId="190730651">
    <w:abstractNumId w:val="3"/>
  </w:num>
  <w:num w:numId="10" w16cid:durableId="1031883083">
    <w:abstractNumId w:val="2"/>
  </w:num>
  <w:num w:numId="11" w16cid:durableId="1829859095">
    <w:abstractNumId w:val="1"/>
  </w:num>
  <w:num w:numId="12" w16cid:durableId="179394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46"/>
    <w:rsid w:val="00025E77"/>
    <w:rsid w:val="00027312"/>
    <w:rsid w:val="000645F2"/>
    <w:rsid w:val="00082F03"/>
    <w:rsid w:val="000835A0"/>
    <w:rsid w:val="000934A2"/>
    <w:rsid w:val="000F290D"/>
    <w:rsid w:val="00115505"/>
    <w:rsid w:val="001B0955"/>
    <w:rsid w:val="00227784"/>
    <w:rsid w:val="0023705D"/>
    <w:rsid w:val="00250A31"/>
    <w:rsid w:val="00251C13"/>
    <w:rsid w:val="002922D0"/>
    <w:rsid w:val="00340B03"/>
    <w:rsid w:val="00380AE7"/>
    <w:rsid w:val="003A6943"/>
    <w:rsid w:val="003A707C"/>
    <w:rsid w:val="004004FA"/>
    <w:rsid w:val="00410BA2"/>
    <w:rsid w:val="00433B13"/>
    <w:rsid w:val="00434074"/>
    <w:rsid w:val="00441520"/>
    <w:rsid w:val="00463C3B"/>
    <w:rsid w:val="00484546"/>
    <w:rsid w:val="004937AE"/>
    <w:rsid w:val="004E2970"/>
    <w:rsid w:val="005026DD"/>
    <w:rsid w:val="00513EFC"/>
    <w:rsid w:val="0052113B"/>
    <w:rsid w:val="005505E1"/>
    <w:rsid w:val="00564951"/>
    <w:rsid w:val="00573BF9"/>
    <w:rsid w:val="00577A7D"/>
    <w:rsid w:val="005A4A49"/>
    <w:rsid w:val="005B1D68"/>
    <w:rsid w:val="00611B37"/>
    <w:rsid w:val="006252B4"/>
    <w:rsid w:val="00646BA2"/>
    <w:rsid w:val="00675EA0"/>
    <w:rsid w:val="006941A7"/>
    <w:rsid w:val="006B1500"/>
    <w:rsid w:val="006B433A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857E6B"/>
    <w:rsid w:val="008968C4"/>
    <w:rsid w:val="008C1B48"/>
    <w:rsid w:val="008D7C1C"/>
    <w:rsid w:val="0092291B"/>
    <w:rsid w:val="00932D92"/>
    <w:rsid w:val="0095272C"/>
    <w:rsid w:val="00967093"/>
    <w:rsid w:val="00972024"/>
    <w:rsid w:val="009B748B"/>
    <w:rsid w:val="009E557E"/>
    <w:rsid w:val="009F04D2"/>
    <w:rsid w:val="009F2BA7"/>
    <w:rsid w:val="009F6DA0"/>
    <w:rsid w:val="00A01182"/>
    <w:rsid w:val="00A0353D"/>
    <w:rsid w:val="00A04DE5"/>
    <w:rsid w:val="00A55275"/>
    <w:rsid w:val="00AD13CB"/>
    <w:rsid w:val="00AD30CE"/>
    <w:rsid w:val="00AD3FD8"/>
    <w:rsid w:val="00B370A8"/>
    <w:rsid w:val="00BC7376"/>
    <w:rsid w:val="00BD669A"/>
    <w:rsid w:val="00C13F2B"/>
    <w:rsid w:val="00C1697A"/>
    <w:rsid w:val="00C43D65"/>
    <w:rsid w:val="00C72A5E"/>
    <w:rsid w:val="00C84833"/>
    <w:rsid w:val="00C9044F"/>
    <w:rsid w:val="00D2420D"/>
    <w:rsid w:val="00D30382"/>
    <w:rsid w:val="00D413F9"/>
    <w:rsid w:val="00D44E50"/>
    <w:rsid w:val="00D82FFA"/>
    <w:rsid w:val="00D90060"/>
    <w:rsid w:val="00D92B95"/>
    <w:rsid w:val="00E03F71"/>
    <w:rsid w:val="00E154B5"/>
    <w:rsid w:val="00E232F0"/>
    <w:rsid w:val="00E52791"/>
    <w:rsid w:val="00E83195"/>
    <w:rsid w:val="00EC3964"/>
    <w:rsid w:val="00EC4C26"/>
    <w:rsid w:val="00EF49C4"/>
    <w:rsid w:val="00F00A4F"/>
    <w:rsid w:val="00F32B81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0DEDF"/>
  <w15:chartTrackingRefBased/>
  <w15:docId w15:val="{C4139B80-08EE-574E-B2B5-18040987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vinnitsche/Library/Containers/com.microsoft.Word/Data/Library/Application%20Support/Microsoft/Office/16.0/DTS/Search/%7b5AAA21B2-A9FE-394A-B89D-FCF42ABD0580%7dtf164026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1A46580BF7674E9648EC056385D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28F85-49AF-484D-B0D2-E181364843F6}"/>
      </w:docPartPr>
      <w:docPartBody>
        <w:p w:rsidR="00504F3F" w:rsidRDefault="00000000">
          <w:pPr>
            <w:pStyle w:val="6F1A46580BF7674E9648EC056385D80B"/>
          </w:pPr>
          <w:r>
            <w:t>First Name</w:t>
          </w:r>
        </w:p>
      </w:docPartBody>
    </w:docPart>
    <w:docPart>
      <w:docPartPr>
        <w:name w:val="B8947863034D964C9949FFC552CB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8B4E4-C9B5-B94E-855A-8180756A884D}"/>
      </w:docPartPr>
      <w:docPartBody>
        <w:p w:rsidR="00504F3F" w:rsidRDefault="00000000">
          <w:pPr>
            <w:pStyle w:val="B8947863034D964C9949FFC552CB45EC"/>
          </w:pPr>
          <w:r>
            <w:t>Last Name</w:t>
          </w:r>
        </w:p>
      </w:docPartBody>
    </w:docPart>
    <w:docPart>
      <w:docPartPr>
        <w:name w:val="FA8828B97B5126428AF890FF75F7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09197-4BBD-2449-9880-992B54BAB9A9}"/>
      </w:docPartPr>
      <w:docPartBody>
        <w:p w:rsidR="00504F3F" w:rsidRDefault="00000000">
          <w:pPr>
            <w:pStyle w:val="FA8828B97B5126428AF890FF75F7EC61"/>
          </w:pPr>
          <w:r w:rsidRPr="009D0878">
            <w:t>Address</w:t>
          </w:r>
        </w:p>
      </w:docPartBody>
    </w:docPart>
    <w:docPart>
      <w:docPartPr>
        <w:name w:val="28D1A5D7D5FE4E4ABCC41500CB4B7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8DA1-B7A7-204B-AF37-366F7B9EEC77}"/>
      </w:docPartPr>
      <w:docPartBody>
        <w:p w:rsidR="00504F3F" w:rsidRDefault="00000000">
          <w:pPr>
            <w:pStyle w:val="28D1A5D7D5FE4E4ABCC41500CB4B77CE"/>
          </w:pPr>
          <w:r w:rsidRPr="009D0878">
            <w:t>Phone</w:t>
          </w:r>
        </w:p>
      </w:docPartBody>
    </w:docPart>
    <w:docPart>
      <w:docPartPr>
        <w:name w:val="74EEE198378E8044ADC9D1B7D4F6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F1CF0-94F6-064D-B172-C30F63B51959}"/>
      </w:docPartPr>
      <w:docPartBody>
        <w:p w:rsidR="00504F3F" w:rsidRDefault="00000000">
          <w:pPr>
            <w:pStyle w:val="74EEE198378E8044ADC9D1B7D4F64DF6"/>
          </w:pPr>
          <w:r w:rsidRPr="009D0878">
            <w:t>Email</w:t>
          </w:r>
        </w:p>
      </w:docPartBody>
    </w:docPart>
    <w:docPart>
      <w:docPartPr>
        <w:name w:val="DD9CDA0FAB2EC14CB0E8360A250D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6D88-9924-094D-940C-F3E005C26984}"/>
      </w:docPartPr>
      <w:docPartBody>
        <w:p w:rsidR="00504F3F" w:rsidRDefault="00000000">
          <w:pPr>
            <w:pStyle w:val="DD9CDA0FAB2EC14CB0E8360A250D1F08"/>
          </w:pPr>
          <w:r>
            <w:t>Skills</w:t>
          </w:r>
        </w:p>
      </w:docPartBody>
    </w:docPart>
    <w:docPart>
      <w:docPartPr>
        <w:name w:val="F07A82C053EB3A49939159C61CDE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1F9B-C5ED-A54C-9A0E-12D7BEDB1C20}"/>
      </w:docPartPr>
      <w:docPartBody>
        <w:p w:rsidR="00504F3F" w:rsidRDefault="00000000">
          <w:pPr>
            <w:pStyle w:val="F07A82C053EB3A49939159C61CDE0041"/>
          </w:pPr>
          <w:r w:rsidRPr="00AD3FD8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43"/>
    <w:rsid w:val="002C6317"/>
    <w:rsid w:val="00504F3F"/>
    <w:rsid w:val="0067053E"/>
    <w:rsid w:val="00B2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1A46580BF7674E9648EC056385D80B">
    <w:name w:val="6F1A46580BF7674E9648EC056385D80B"/>
  </w:style>
  <w:style w:type="paragraph" w:customStyle="1" w:styleId="B8947863034D964C9949FFC552CB45EC">
    <w:name w:val="B8947863034D964C9949FFC552CB45EC"/>
  </w:style>
  <w:style w:type="paragraph" w:customStyle="1" w:styleId="FA8828B97B5126428AF890FF75F7EC61">
    <w:name w:val="FA8828B97B5126428AF890FF75F7EC61"/>
  </w:style>
  <w:style w:type="paragraph" w:customStyle="1" w:styleId="28D1A5D7D5FE4E4ABCC41500CB4B77CE">
    <w:name w:val="28D1A5D7D5FE4E4ABCC41500CB4B77CE"/>
  </w:style>
  <w:style w:type="paragraph" w:customStyle="1" w:styleId="74EEE198378E8044ADC9D1B7D4F64DF6">
    <w:name w:val="74EEE198378E8044ADC9D1B7D4F64DF6"/>
  </w:style>
  <w:style w:type="paragraph" w:customStyle="1" w:styleId="DD9CDA0FAB2EC14CB0E8360A250D1F08">
    <w:name w:val="DD9CDA0FAB2EC14CB0E8360A250D1F08"/>
  </w:style>
  <w:style w:type="paragraph" w:customStyle="1" w:styleId="F07A82C053EB3A49939159C61CDE0041">
    <w:name w:val="F07A82C053EB3A49939159C61CDE0041"/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Nitsche</Abstract>
  <CompanyAddress>Rowlett TX </CompanyAddress>
  <CompanyPhone>214.405.2510</CompanyPhone>
  <CompanyFax/>
  <CompanyEmail>kevin@2kcreative.com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7A23F3-9E2F-4CC8-8619-03064930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{5AAA21B2-A9FE-394A-B89D-FCF42ABD0580}tf16402607.dotx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kevin Nitsche</cp:lastModifiedBy>
  <cp:revision>4</cp:revision>
  <dcterms:created xsi:type="dcterms:W3CDTF">2022-09-08T15:38:00Z</dcterms:created>
  <dcterms:modified xsi:type="dcterms:W3CDTF">2022-09-08T18:02:00Z</dcterms:modified>
  <cp:category>Graphic Designer</cp:category>
</cp:coreProperties>
</file>